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90A" w:rsidRDefault="009E590A" w:rsidP="007405DE">
      <w:pPr>
        <w:pageBreakBefore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2. melléklet</w:t>
      </w:r>
    </w:p>
    <w:p w:rsidR="009E590A" w:rsidRDefault="009E590A" w:rsidP="007405DE">
      <w:pPr>
        <w:pStyle w:val="Heading2"/>
        <w:jc w:val="center"/>
        <w:rPr>
          <w:b/>
          <w:sz w:val="24"/>
          <w:szCs w:val="24"/>
        </w:rPr>
      </w:pPr>
    </w:p>
    <w:p w:rsidR="009E590A" w:rsidRDefault="009E590A" w:rsidP="007405DE">
      <w:pPr>
        <w:pStyle w:val="Heading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Adatszolgáltatást igénylő lap</w:t>
      </w:r>
    </w:p>
    <w:p w:rsidR="009E590A" w:rsidRDefault="009E590A" w:rsidP="007405DE">
      <w:pPr>
        <w:jc w:val="center"/>
        <w:rPr>
          <w:b/>
          <w:sz w:val="24"/>
          <w:szCs w:val="24"/>
        </w:rPr>
      </w:pPr>
    </w:p>
    <w:p w:rsidR="009E590A" w:rsidRDefault="009E590A" w:rsidP="007405D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Igénylő szervezet, személy neve:</w:t>
      </w:r>
    </w:p>
    <w:p w:rsidR="009E590A" w:rsidRDefault="009E590A" w:rsidP="007405D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Igénylő szervezet vezetőjének neve, beosztása:</w:t>
      </w:r>
    </w:p>
    <w:p w:rsidR="009E590A" w:rsidRDefault="009E590A" w:rsidP="007405D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Igénylő címe:</w:t>
      </w:r>
    </w:p>
    <w:p w:rsidR="009E590A" w:rsidRDefault="009E590A" w:rsidP="007405D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Igénylő telefonszáma:</w:t>
      </w:r>
    </w:p>
    <w:p w:rsidR="009E590A" w:rsidRDefault="009E590A" w:rsidP="007405D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Igénylés időpontja:</w:t>
      </w:r>
    </w:p>
    <w:p w:rsidR="009E590A" w:rsidRDefault="009E590A" w:rsidP="007405D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Az adatszolgáltatás kért módja:</w:t>
      </w:r>
    </w:p>
    <w:p w:rsidR="009E590A" w:rsidRDefault="009E590A" w:rsidP="007405D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levél: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postacím:</w:t>
      </w:r>
    </w:p>
    <w:p w:rsidR="009E590A" w:rsidRDefault="009E590A" w:rsidP="007405D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fax: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faxszám:</w:t>
      </w:r>
    </w:p>
    <w:p w:rsidR="009E590A" w:rsidRDefault="009E590A" w:rsidP="007405D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on-line:</w:t>
      </w:r>
      <w:r>
        <w:rPr>
          <w:sz w:val="24"/>
          <w:szCs w:val="24"/>
        </w:rPr>
        <w:tab/>
        <w:t>e-mailcím:</w:t>
      </w:r>
    </w:p>
    <w:p w:rsidR="009E590A" w:rsidRDefault="009E590A" w:rsidP="007405D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Igénylés, adatfelhasználás célja:</w:t>
      </w:r>
    </w:p>
    <w:p w:rsidR="009E590A" w:rsidRDefault="009E590A" w:rsidP="007405D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Adatigénylés jogalapja, kapcsolódó dokumentumok felsorolása: </w:t>
      </w:r>
    </w:p>
    <w:p w:rsidR="009E590A" w:rsidRDefault="009E590A" w:rsidP="007405D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9E590A" w:rsidRDefault="009E590A" w:rsidP="007405D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9E590A" w:rsidRDefault="009E590A" w:rsidP="007405D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Igényelt adatok fajtája (személyes, közérdekű):</w:t>
      </w:r>
    </w:p>
    <w:p w:rsidR="009E590A" w:rsidRDefault="009E590A" w:rsidP="007405D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9E590A" w:rsidRDefault="009E590A" w:rsidP="007405D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9E590A" w:rsidRDefault="009E590A" w:rsidP="007405D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Az igényelt adatok:</w:t>
      </w:r>
    </w:p>
    <w:p w:rsidR="009E590A" w:rsidRDefault="009E590A" w:rsidP="007405D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…………………………………………………………..………………………………………………………………………………………………………………………………………..…</w:t>
      </w:r>
    </w:p>
    <w:p w:rsidR="009E590A" w:rsidRDefault="009E590A" w:rsidP="007405D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kért adatok ……. számú mellékletekben kiadhatók.</w:t>
      </w:r>
    </w:p>
    <w:p w:rsidR="009E590A" w:rsidRDefault="009E590A" w:rsidP="007405D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Adatszolgáltatás időpontja: …………………………………………………………………….</w:t>
      </w:r>
    </w:p>
    <w:p w:rsidR="009E590A" w:rsidRDefault="009E590A" w:rsidP="007405D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Adatszolgáltatást teljesítő személy: ……………………………………………………………</w:t>
      </w:r>
    </w:p>
    <w:p w:rsidR="009E590A" w:rsidRDefault="009E590A" w:rsidP="007405D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Engedélyezés időpontja: ……………………………………</w:t>
      </w:r>
    </w:p>
    <w:p w:rsidR="009E590A" w:rsidRDefault="009E590A" w:rsidP="007405D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Engedélyező aláírása: ……………………………………..,</w:t>
      </w:r>
    </w:p>
    <w:p w:rsidR="009E590A" w:rsidRDefault="009E590A" w:rsidP="007405D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(jegyző/felelős/intézményvezető)</w:t>
      </w:r>
    </w:p>
    <w:p w:rsidR="009E590A" w:rsidRDefault="009E590A" w:rsidP="007405DE">
      <w:pPr>
        <w:jc w:val="both"/>
        <w:rPr>
          <w:sz w:val="24"/>
          <w:szCs w:val="24"/>
        </w:rPr>
      </w:pPr>
    </w:p>
    <w:p w:rsidR="009E590A" w:rsidRPr="00334CB3" w:rsidRDefault="009E590A" w:rsidP="007405DE">
      <w:pPr>
        <w:jc w:val="both"/>
        <w:rPr>
          <w:sz w:val="22"/>
          <w:szCs w:val="24"/>
        </w:rPr>
      </w:pPr>
      <w:r w:rsidRPr="00334CB3">
        <w:rPr>
          <w:sz w:val="22"/>
          <w:szCs w:val="24"/>
        </w:rPr>
        <w:t>Kijelentem, hogy a rendelkezésemre bocsátott adatokat kizárólag az adatigénylés céljának megfelelően használom fel, az adatvédelemre vonatkozó jogszabályokat mindenkor megtartom.</w:t>
      </w:r>
    </w:p>
    <w:p w:rsidR="009E590A" w:rsidRDefault="009E590A" w:rsidP="007405DE">
      <w:pPr>
        <w:jc w:val="both"/>
        <w:rPr>
          <w:sz w:val="24"/>
          <w:szCs w:val="24"/>
        </w:rPr>
      </w:pPr>
    </w:p>
    <w:p w:rsidR="009E590A" w:rsidRDefault="009E590A" w:rsidP="007405D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…….…………………………</w:t>
      </w:r>
    </w:p>
    <w:p w:rsidR="009E590A" w:rsidRDefault="009E590A" w:rsidP="007405DE">
      <w:pPr>
        <w:ind w:left="566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Adatigénylő aláírása </w:t>
      </w:r>
    </w:p>
    <w:p w:rsidR="009E590A" w:rsidRDefault="009E590A" w:rsidP="00334CB3">
      <w:bookmarkStart w:id="0" w:name="_GoBack"/>
      <w:bookmarkEnd w:id="0"/>
    </w:p>
    <w:sectPr w:rsidR="009E590A" w:rsidSect="00575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5DE"/>
    <w:rsid w:val="00334CB3"/>
    <w:rsid w:val="004561AF"/>
    <w:rsid w:val="005752BD"/>
    <w:rsid w:val="007405DE"/>
    <w:rsid w:val="008404C9"/>
    <w:rsid w:val="009E590A"/>
    <w:rsid w:val="00A24FFB"/>
    <w:rsid w:val="00EA1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405DE"/>
    <w:rPr>
      <w:rFonts w:ascii="Times New Roman" w:eastAsia="Times New Roman" w:hAnsi="Times New Roman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05DE"/>
    <w:pPr>
      <w:keepNext/>
      <w:numPr>
        <w:numId w:val="1"/>
      </w:numPr>
      <w:jc w:val="center"/>
      <w:outlineLvl w:val="0"/>
    </w:pPr>
    <w:rPr>
      <w:b/>
      <w:sz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05DE"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405DE"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b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405DE"/>
    <w:pPr>
      <w:keepNext/>
      <w:numPr>
        <w:ilvl w:val="3"/>
        <w:numId w:val="1"/>
      </w:numPr>
      <w:ind w:left="-425"/>
      <w:jc w:val="center"/>
      <w:outlineLvl w:val="3"/>
    </w:pPr>
    <w:rPr>
      <w:b/>
      <w:sz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405DE"/>
    <w:pPr>
      <w:keepNext/>
      <w:numPr>
        <w:ilvl w:val="4"/>
        <w:numId w:val="1"/>
      </w:numPr>
      <w:jc w:val="center"/>
      <w:outlineLvl w:val="4"/>
    </w:pPr>
    <w:rPr>
      <w:b/>
      <w:sz w:val="26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405DE"/>
    <w:pPr>
      <w:keepNext/>
      <w:numPr>
        <w:ilvl w:val="5"/>
        <w:numId w:val="1"/>
      </w:numPr>
      <w:jc w:val="both"/>
      <w:outlineLvl w:val="5"/>
    </w:pPr>
    <w:rPr>
      <w:b/>
      <w:sz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405DE"/>
    <w:pPr>
      <w:keepNext/>
      <w:numPr>
        <w:ilvl w:val="6"/>
        <w:numId w:val="1"/>
      </w:numPr>
      <w:jc w:val="center"/>
      <w:outlineLvl w:val="6"/>
    </w:pPr>
    <w:rPr>
      <w:b/>
      <w:sz w:val="26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405DE"/>
    <w:pPr>
      <w:keepNext/>
      <w:numPr>
        <w:ilvl w:val="7"/>
        <w:numId w:val="1"/>
      </w:numPr>
      <w:jc w:val="center"/>
      <w:outlineLvl w:val="7"/>
    </w:pPr>
    <w:rPr>
      <w:b/>
      <w:i/>
      <w:sz w:val="26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405DE"/>
    <w:pPr>
      <w:keepNext/>
      <w:numPr>
        <w:ilvl w:val="8"/>
        <w:numId w:val="1"/>
      </w:numPr>
      <w:jc w:val="center"/>
      <w:outlineLvl w:val="8"/>
    </w:pPr>
    <w:rPr>
      <w:b/>
      <w:i/>
      <w:sz w:val="26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405DE"/>
    <w:rPr>
      <w:rFonts w:ascii="Times New Roman" w:hAnsi="Times New Roman" w:cs="Times New Roman"/>
      <w:b/>
      <w:sz w:val="20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405DE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405DE"/>
    <w:rPr>
      <w:rFonts w:ascii="Times New Roman" w:hAnsi="Times New Roman" w:cs="Times New Roman"/>
      <w:b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405DE"/>
    <w:rPr>
      <w:rFonts w:ascii="Times New Roman" w:hAnsi="Times New Roman" w:cs="Times New Roman"/>
      <w:b/>
      <w:sz w:val="20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405DE"/>
    <w:rPr>
      <w:rFonts w:ascii="Times New Roman" w:hAnsi="Times New Roman" w:cs="Times New Roman"/>
      <w:b/>
      <w:sz w:val="20"/>
      <w:szCs w:val="20"/>
      <w:u w:val="single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405DE"/>
    <w:rPr>
      <w:rFonts w:ascii="Times New Roman" w:hAnsi="Times New Roman" w:cs="Times New Roman"/>
      <w:b/>
      <w:sz w:val="20"/>
      <w:szCs w:val="20"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405DE"/>
    <w:rPr>
      <w:rFonts w:ascii="Times New Roman" w:hAnsi="Times New Roman" w:cs="Times New Roman"/>
      <w:b/>
      <w:sz w:val="20"/>
      <w:szCs w:val="20"/>
      <w:u w:val="single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405DE"/>
    <w:rPr>
      <w:rFonts w:ascii="Times New Roman" w:hAnsi="Times New Roman" w:cs="Times New Roman"/>
      <w:b/>
      <w:i/>
      <w:sz w:val="20"/>
      <w:szCs w:val="20"/>
      <w:u w:val="single"/>
      <w:lang w:eastAsia="zh-CN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405DE"/>
    <w:rPr>
      <w:rFonts w:ascii="Times New Roman" w:hAnsi="Times New Roman" w:cs="Times New Roman"/>
      <w:b/>
      <w:i/>
      <w:sz w:val="20"/>
      <w:szCs w:val="20"/>
      <w:u w:val="single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18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148</Words>
  <Characters>1027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Iroda1921</dc:creator>
  <cp:keywords/>
  <dc:description/>
  <cp:lastModifiedBy>antalweb</cp:lastModifiedBy>
  <cp:revision>2</cp:revision>
  <dcterms:created xsi:type="dcterms:W3CDTF">2021-10-11T13:36:00Z</dcterms:created>
  <dcterms:modified xsi:type="dcterms:W3CDTF">2021-10-11T13:36:00Z</dcterms:modified>
</cp:coreProperties>
</file>